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8" w:rsidRDefault="00506C28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465CC8" w:rsidRDefault="00465CC8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465CC8" w:rsidRPr="00DD6453" w:rsidRDefault="00465CC8" w:rsidP="00465CC8">
      <w:pPr>
        <w:jc w:val="both"/>
        <w:rPr>
          <w:b/>
          <w:lang w:val="ru-RU"/>
        </w:rPr>
      </w:pPr>
      <w:r w:rsidRPr="003E04C5">
        <w:rPr>
          <w:b/>
        </w:rPr>
        <w:t>ДО</w:t>
      </w:r>
      <w:r w:rsidRPr="003E04C5">
        <w:rPr>
          <w:b/>
        </w:rPr>
        <w:tab/>
      </w:r>
      <w:r w:rsidRPr="003E04C5">
        <w:rPr>
          <w:b/>
        </w:rPr>
        <w:tab/>
      </w:r>
      <w:r w:rsidRPr="003E04C5">
        <w:rPr>
          <w:b/>
        </w:rPr>
        <w:tab/>
      </w:r>
      <w:r w:rsidRPr="003E04C5">
        <w:rPr>
          <w:b/>
        </w:rPr>
        <w:tab/>
      </w:r>
      <w:r w:rsidRPr="003E04C5">
        <w:rPr>
          <w:b/>
        </w:rPr>
        <w:tab/>
      </w:r>
      <w:r w:rsidRPr="003E04C5">
        <w:rPr>
          <w:b/>
        </w:rPr>
        <w:tab/>
      </w:r>
    </w:p>
    <w:p w:rsidR="00465CC8" w:rsidRPr="003E04C5" w:rsidRDefault="00465CC8" w:rsidP="00465CC8">
      <w:pPr>
        <w:jc w:val="both"/>
        <w:rPr>
          <w:b/>
        </w:rPr>
      </w:pPr>
      <w:r w:rsidRPr="003E04C5">
        <w:rPr>
          <w:b/>
        </w:rPr>
        <w:t>ДИРЕКТОРА</w:t>
      </w:r>
    </w:p>
    <w:p w:rsidR="00465CC8" w:rsidRPr="003E04C5" w:rsidRDefault="00465CC8" w:rsidP="00465CC8">
      <w:pPr>
        <w:jc w:val="both"/>
        <w:rPr>
          <w:b/>
        </w:rPr>
      </w:pPr>
      <w:r w:rsidRPr="003E04C5">
        <w:rPr>
          <w:b/>
        </w:rPr>
        <w:t xml:space="preserve">НА </w:t>
      </w:r>
      <w:r>
        <w:rPr>
          <w:b/>
        </w:rPr>
        <w:t xml:space="preserve">ЧПГИТКН </w:t>
      </w:r>
      <w:r w:rsidRPr="003E04C5">
        <w:rPr>
          <w:b/>
        </w:rPr>
        <w:t>- ВАРНА</w:t>
      </w:r>
    </w:p>
    <w:p w:rsidR="00465CC8" w:rsidRPr="003E04C5" w:rsidRDefault="00465CC8" w:rsidP="00465CC8">
      <w:pPr>
        <w:jc w:val="both"/>
        <w:rPr>
          <w:b/>
        </w:rPr>
      </w:pPr>
    </w:p>
    <w:p w:rsidR="00465CC8" w:rsidRPr="00092FC7" w:rsidRDefault="00465CC8" w:rsidP="00465CC8">
      <w:pPr>
        <w:jc w:val="center"/>
      </w:pPr>
    </w:p>
    <w:p w:rsidR="00465CC8" w:rsidRPr="00092FC7" w:rsidRDefault="00465CC8" w:rsidP="00465CC8">
      <w:pPr>
        <w:jc w:val="center"/>
        <w:rPr>
          <w:b/>
        </w:rPr>
      </w:pPr>
      <w:r w:rsidRPr="00092FC7">
        <w:rPr>
          <w:b/>
        </w:rPr>
        <w:t>З А Я В Л Е Н И Е –  Д Е К Л А Р А Ц И Я</w:t>
      </w:r>
    </w:p>
    <w:p w:rsidR="00465CC8" w:rsidRPr="00092FC7" w:rsidRDefault="00465CC8" w:rsidP="00465CC8">
      <w:pPr>
        <w:jc w:val="center"/>
        <w:rPr>
          <w:b/>
        </w:rPr>
      </w:pPr>
    </w:p>
    <w:p w:rsidR="00465CC8" w:rsidRPr="00DD6453" w:rsidRDefault="00465CC8" w:rsidP="007B541E">
      <w:pPr>
        <w:jc w:val="both"/>
        <w:rPr>
          <w:lang w:val="ru-RU"/>
        </w:rPr>
      </w:pPr>
      <w:r w:rsidRPr="00092FC7">
        <w:t>от ______________________________________________________________</w:t>
      </w:r>
      <w:r>
        <w:t>_____</w:t>
      </w:r>
      <w:r w:rsidRPr="00092FC7">
        <w:t>_________</w:t>
      </w:r>
    </w:p>
    <w:p w:rsidR="00465CC8" w:rsidRPr="00092FC7" w:rsidRDefault="00465CC8" w:rsidP="007B541E">
      <w:pPr>
        <w:spacing w:line="480" w:lineRule="auto"/>
        <w:jc w:val="center"/>
        <w:rPr>
          <w:sz w:val="18"/>
          <w:szCs w:val="18"/>
        </w:rPr>
      </w:pPr>
      <w:r w:rsidRPr="00092FC7">
        <w:rPr>
          <w:i/>
          <w:sz w:val="18"/>
          <w:szCs w:val="18"/>
        </w:rPr>
        <w:t>/трите имена</w:t>
      </w:r>
      <w:r w:rsidRPr="00092FC7">
        <w:rPr>
          <w:sz w:val="18"/>
          <w:szCs w:val="18"/>
        </w:rPr>
        <w:t>/</w:t>
      </w:r>
    </w:p>
    <w:p w:rsidR="00465CC8" w:rsidRDefault="00465CC8" w:rsidP="007B541E">
      <w:pPr>
        <w:spacing w:line="480" w:lineRule="auto"/>
        <w:jc w:val="both"/>
      </w:pPr>
      <w:r>
        <w:t>ЕГН ________________</w:t>
      </w:r>
      <w:r w:rsidRPr="00092FC7">
        <w:t xml:space="preserve"> ученик от </w:t>
      </w:r>
      <w:r>
        <w:t>______</w:t>
      </w:r>
      <w:r w:rsidRPr="00092FC7">
        <w:t xml:space="preserve">___ клас, през учебната </w:t>
      </w:r>
      <w:r w:rsidRPr="00092FC7">
        <w:rPr>
          <w:lang w:val="ru-RU"/>
        </w:rPr>
        <w:t>_________</w:t>
      </w:r>
      <w:r w:rsidRPr="00092FC7">
        <w:t>/</w:t>
      </w:r>
      <w:r>
        <w:t>_____</w:t>
      </w:r>
      <w:r w:rsidRPr="00092FC7">
        <w:t>__</w:t>
      </w:r>
      <w:r w:rsidRPr="00092FC7">
        <w:rPr>
          <w:lang w:val="ru-RU"/>
        </w:rPr>
        <w:t xml:space="preserve"> </w:t>
      </w:r>
      <w:r w:rsidRPr="00092FC7">
        <w:t>година</w:t>
      </w:r>
    </w:p>
    <w:p w:rsidR="00465CC8" w:rsidRDefault="00465CC8" w:rsidP="007B541E">
      <w:pPr>
        <w:spacing w:line="480" w:lineRule="auto"/>
        <w:jc w:val="both"/>
      </w:pPr>
      <w:r>
        <w:t>Гражданство____________________________</w:t>
      </w:r>
      <w:bookmarkStart w:id="0" w:name="_GoBack"/>
      <w:bookmarkEnd w:id="0"/>
      <w:r>
        <w:t>_ /статут на пребиваване за чуждите граждани/</w:t>
      </w:r>
    </w:p>
    <w:p w:rsidR="00465CC8" w:rsidRPr="00092FC7" w:rsidRDefault="00465CC8" w:rsidP="007B541E">
      <w:pPr>
        <w:spacing w:line="480" w:lineRule="auto"/>
        <w:jc w:val="both"/>
      </w:pPr>
      <w:r>
        <w:t>Тел._________________________</w:t>
      </w:r>
    </w:p>
    <w:p w:rsidR="00465CC8" w:rsidRPr="00092FC7" w:rsidRDefault="00465CC8" w:rsidP="00465CC8"/>
    <w:p w:rsidR="00465CC8" w:rsidRPr="00092FC7" w:rsidRDefault="00465CC8" w:rsidP="00465CC8">
      <w:r w:rsidRPr="00092FC7">
        <w:tab/>
      </w:r>
    </w:p>
    <w:p w:rsidR="00465CC8" w:rsidRPr="00092FC7" w:rsidRDefault="00465CC8" w:rsidP="00465CC8">
      <w:pPr>
        <w:jc w:val="both"/>
      </w:pPr>
      <w:r w:rsidRPr="00092FC7">
        <w:tab/>
        <w:t>Желая да получавам месечна стипендия за постигнати образователни резултати, във връзка с което декларирам:</w:t>
      </w:r>
    </w:p>
    <w:p w:rsidR="00465CC8" w:rsidRPr="00092FC7" w:rsidRDefault="00465CC8" w:rsidP="00465CC8">
      <w:pPr>
        <w:ind w:firstLine="708"/>
      </w:pPr>
      <w:r w:rsidRPr="00092FC7">
        <w:t>1. Общият ми успех от ___</w:t>
      </w:r>
      <w:r>
        <w:t>_____________________________</w:t>
      </w:r>
      <w:r w:rsidRPr="00092FC7">
        <w:t>__ е _______</w:t>
      </w:r>
      <w:r>
        <w:t>___</w:t>
      </w:r>
      <w:r w:rsidRPr="00092FC7">
        <w:t>____</w:t>
      </w:r>
      <w:r>
        <w:t>__ .</w:t>
      </w:r>
    </w:p>
    <w:p w:rsidR="00465CC8" w:rsidRPr="00092FC7" w:rsidRDefault="00465CC8" w:rsidP="00465CC8">
      <w:pPr>
        <w:jc w:val="center"/>
        <w:rPr>
          <w:i/>
          <w:sz w:val="20"/>
          <w:szCs w:val="20"/>
        </w:rPr>
      </w:pPr>
      <w:r w:rsidRPr="00092FC7">
        <w:t xml:space="preserve">                </w:t>
      </w:r>
      <w:r>
        <w:t xml:space="preserve">                      </w:t>
      </w:r>
      <w:r w:rsidRPr="00092FC7">
        <w:t xml:space="preserve">      </w:t>
      </w:r>
      <w:r w:rsidRPr="00092FC7">
        <w:rPr>
          <w:i/>
          <w:sz w:val="18"/>
          <w:szCs w:val="18"/>
        </w:rPr>
        <w:t>/предходната учебна година/ първия учебен срок</w:t>
      </w:r>
      <w:r>
        <w:rPr>
          <w:i/>
          <w:sz w:val="18"/>
          <w:szCs w:val="18"/>
        </w:rPr>
        <w:t>/националните външни оценявания</w:t>
      </w:r>
      <w:r w:rsidRPr="00092FC7">
        <w:t>/;</w:t>
      </w:r>
      <w:r>
        <w:rPr>
          <w:i/>
          <w:sz w:val="20"/>
          <w:szCs w:val="20"/>
        </w:rPr>
        <w:t xml:space="preserve">                   </w:t>
      </w:r>
      <w:r w:rsidRPr="00092FC7">
        <w:rPr>
          <w:i/>
          <w:sz w:val="20"/>
          <w:szCs w:val="20"/>
        </w:rPr>
        <w:t xml:space="preserve">      /</w:t>
      </w:r>
      <w:r>
        <w:rPr>
          <w:i/>
          <w:sz w:val="20"/>
          <w:szCs w:val="20"/>
        </w:rPr>
        <w:t>Отличен ......</w:t>
      </w:r>
      <w:r w:rsidRPr="00092FC7">
        <w:rPr>
          <w:i/>
          <w:sz w:val="20"/>
          <w:szCs w:val="20"/>
        </w:rPr>
        <w:t>/</w:t>
      </w:r>
      <w:r w:rsidRPr="00092FC7">
        <w:rPr>
          <w:i/>
          <w:sz w:val="20"/>
          <w:szCs w:val="20"/>
        </w:rPr>
        <w:tab/>
      </w:r>
      <w:r w:rsidRPr="00092FC7">
        <w:rPr>
          <w:i/>
          <w:sz w:val="20"/>
          <w:szCs w:val="20"/>
        </w:rPr>
        <w:tab/>
      </w:r>
      <w:r w:rsidRPr="00092FC7">
        <w:rPr>
          <w:i/>
          <w:sz w:val="20"/>
          <w:szCs w:val="20"/>
        </w:rPr>
        <w:tab/>
      </w:r>
      <w:r w:rsidRPr="00092FC7">
        <w:rPr>
          <w:i/>
          <w:sz w:val="20"/>
          <w:szCs w:val="20"/>
        </w:rPr>
        <w:tab/>
      </w:r>
    </w:p>
    <w:p w:rsidR="00465CC8" w:rsidRPr="00092FC7" w:rsidRDefault="00465CC8" w:rsidP="00465CC8">
      <w:r w:rsidRPr="00092FC7">
        <w:tab/>
        <w:t xml:space="preserve">2. Нямам наложени </w:t>
      </w:r>
      <w:r>
        <w:t>санкции</w:t>
      </w:r>
      <w:r w:rsidRPr="00092FC7">
        <w:t xml:space="preserve"> с решение на педагогическия съвет;</w:t>
      </w:r>
    </w:p>
    <w:p w:rsidR="00465CC8" w:rsidRPr="00092FC7" w:rsidRDefault="00465CC8" w:rsidP="00465CC8">
      <w:pPr>
        <w:ind w:firstLine="708"/>
        <w:jc w:val="both"/>
      </w:pPr>
      <w:r w:rsidRPr="00092FC7">
        <w:tab/>
      </w:r>
    </w:p>
    <w:p w:rsidR="00465CC8" w:rsidRPr="00092FC7" w:rsidRDefault="00465CC8" w:rsidP="00465CC8">
      <w:pPr>
        <w:pStyle w:val="BodyText"/>
        <w:ind w:firstLine="708"/>
        <w:rPr>
          <w:b/>
          <w:szCs w:val="24"/>
        </w:rPr>
      </w:pPr>
    </w:p>
    <w:p w:rsidR="00465CC8" w:rsidRPr="00327167" w:rsidRDefault="00465CC8" w:rsidP="00465CC8">
      <w:pPr>
        <w:pStyle w:val="BodyText"/>
        <w:ind w:firstLine="708"/>
        <w:rPr>
          <w:szCs w:val="24"/>
        </w:rPr>
      </w:pPr>
      <w:r w:rsidRPr="00327167">
        <w:rPr>
          <w:szCs w:val="24"/>
        </w:rPr>
        <w:t>Известно ми е, че за вписване на неверни данни по тази декларация нося наказателна отговорност по чл. 313 от НК и получената неправомерно стипендия подлежи на връщане.</w:t>
      </w:r>
    </w:p>
    <w:p w:rsidR="00465CC8" w:rsidRPr="00327167" w:rsidRDefault="00465CC8" w:rsidP="00465CC8">
      <w:pPr>
        <w:ind w:firstLine="709"/>
        <w:jc w:val="both"/>
      </w:pPr>
    </w:p>
    <w:p w:rsidR="00465CC8" w:rsidRPr="00092FC7" w:rsidRDefault="00465CC8" w:rsidP="00465CC8"/>
    <w:p w:rsidR="00465CC8" w:rsidRPr="00092FC7" w:rsidRDefault="00465CC8" w:rsidP="00465CC8"/>
    <w:p w:rsidR="00465CC8" w:rsidRPr="00092FC7" w:rsidRDefault="00465CC8" w:rsidP="00465CC8">
      <w:r w:rsidRPr="00092FC7">
        <w:rPr>
          <w:b/>
        </w:rPr>
        <w:t>Ученик:</w:t>
      </w:r>
      <w:r w:rsidRPr="00092FC7">
        <w:t>_______________________</w:t>
      </w:r>
    </w:p>
    <w:p w:rsidR="00465CC8" w:rsidRPr="00092FC7" w:rsidRDefault="00465CC8" w:rsidP="00465CC8">
      <w:pPr>
        <w:rPr>
          <w:i/>
        </w:rPr>
      </w:pPr>
      <w:r w:rsidRPr="00092FC7">
        <w:rPr>
          <w:i/>
        </w:rPr>
        <w:t xml:space="preserve">                              подпис</w:t>
      </w:r>
    </w:p>
    <w:p w:rsidR="00465CC8" w:rsidRPr="00DD6453" w:rsidRDefault="00465CC8" w:rsidP="00465CC8">
      <w:pPr>
        <w:rPr>
          <w:b/>
          <w:lang w:val="ru-RU"/>
        </w:rPr>
      </w:pPr>
      <w:r w:rsidRPr="00092FC7">
        <w:rPr>
          <w:b/>
        </w:rPr>
        <w:t>Родител</w:t>
      </w:r>
      <w:r w:rsidRPr="00DD6453">
        <w:rPr>
          <w:b/>
          <w:lang w:val="ru-RU"/>
        </w:rPr>
        <w:t>,</w:t>
      </w:r>
    </w:p>
    <w:p w:rsidR="00465CC8" w:rsidRPr="00092FC7" w:rsidRDefault="00465CC8" w:rsidP="00465CC8">
      <w:pPr>
        <w:rPr>
          <w:i/>
        </w:rPr>
      </w:pPr>
      <w:r w:rsidRPr="00092FC7">
        <w:rPr>
          <w:b/>
        </w:rPr>
        <w:t>настойник/попечител</w:t>
      </w:r>
      <w:r w:rsidRPr="00092FC7">
        <w:rPr>
          <w:i/>
        </w:rPr>
        <w:t xml:space="preserve"> </w:t>
      </w:r>
      <w:r w:rsidRPr="00092FC7">
        <w:t>_________________ - ________________________________________</w:t>
      </w:r>
    </w:p>
    <w:p w:rsidR="00465CC8" w:rsidRPr="00092FC7" w:rsidRDefault="00465CC8" w:rsidP="00465CC8">
      <w:pPr>
        <w:ind w:left="2124" w:firstLine="708"/>
        <w:rPr>
          <w:i/>
          <w:sz w:val="18"/>
          <w:szCs w:val="18"/>
        </w:rPr>
      </w:pPr>
      <w:r w:rsidRPr="00092FC7">
        <w:rPr>
          <w:i/>
          <w:sz w:val="18"/>
          <w:szCs w:val="18"/>
        </w:rPr>
        <w:t>подпис</w:t>
      </w:r>
      <w:r w:rsidRPr="00092FC7">
        <w:rPr>
          <w:i/>
          <w:sz w:val="18"/>
          <w:szCs w:val="18"/>
        </w:rPr>
        <w:tab/>
      </w:r>
      <w:r w:rsidRPr="00DD6453">
        <w:rPr>
          <w:i/>
          <w:sz w:val="18"/>
          <w:szCs w:val="18"/>
          <w:lang w:val="ru-RU"/>
        </w:rPr>
        <w:tab/>
      </w:r>
      <w:r w:rsidRPr="00DD6453">
        <w:rPr>
          <w:i/>
          <w:sz w:val="18"/>
          <w:szCs w:val="18"/>
          <w:lang w:val="ru-RU"/>
        </w:rPr>
        <w:tab/>
      </w:r>
      <w:r w:rsidRPr="00DD6453">
        <w:rPr>
          <w:i/>
          <w:sz w:val="18"/>
          <w:szCs w:val="18"/>
          <w:lang w:val="ru-RU"/>
        </w:rPr>
        <w:tab/>
      </w:r>
      <w:r w:rsidRPr="00DD6453">
        <w:rPr>
          <w:i/>
          <w:sz w:val="18"/>
          <w:szCs w:val="18"/>
          <w:lang w:val="ru-RU"/>
        </w:rPr>
        <w:tab/>
      </w:r>
      <w:r w:rsidRPr="00092FC7">
        <w:rPr>
          <w:i/>
          <w:sz w:val="18"/>
          <w:szCs w:val="18"/>
        </w:rPr>
        <w:t>трите имена</w:t>
      </w:r>
    </w:p>
    <w:p w:rsidR="00465CC8" w:rsidRPr="00092FC7" w:rsidRDefault="00465CC8" w:rsidP="00465CC8"/>
    <w:p w:rsidR="00465CC8" w:rsidRPr="00DD6453" w:rsidRDefault="00465CC8" w:rsidP="00465CC8">
      <w:pPr>
        <w:jc w:val="both"/>
        <w:rPr>
          <w:b/>
          <w:i/>
          <w:sz w:val="26"/>
          <w:szCs w:val="26"/>
          <w:lang w:val="ru-RU"/>
        </w:rPr>
      </w:pPr>
    </w:p>
    <w:p w:rsidR="00465CC8" w:rsidRPr="00092FC7" w:rsidRDefault="00465CC8" w:rsidP="00465CC8">
      <w:pPr>
        <w:jc w:val="both"/>
        <w:rPr>
          <w:b/>
          <w:i/>
          <w:sz w:val="26"/>
          <w:szCs w:val="26"/>
        </w:rPr>
      </w:pPr>
      <w:r w:rsidRPr="00092FC7">
        <w:rPr>
          <w:b/>
          <w:i/>
          <w:sz w:val="26"/>
          <w:szCs w:val="26"/>
        </w:rPr>
        <w:t xml:space="preserve">Общият успех на ученика е __________, няма наложени </w:t>
      </w:r>
      <w:r>
        <w:rPr>
          <w:b/>
          <w:i/>
          <w:sz w:val="26"/>
          <w:szCs w:val="26"/>
        </w:rPr>
        <w:t>санкции</w:t>
      </w:r>
      <w:r w:rsidRPr="00092FC7">
        <w:rPr>
          <w:b/>
          <w:i/>
          <w:sz w:val="26"/>
          <w:szCs w:val="26"/>
        </w:rPr>
        <w:t xml:space="preserve"> по предложение на П</w:t>
      </w:r>
      <w:r>
        <w:rPr>
          <w:b/>
          <w:i/>
          <w:sz w:val="26"/>
          <w:szCs w:val="26"/>
        </w:rPr>
        <w:t>едагогическия съвет.</w:t>
      </w:r>
    </w:p>
    <w:p w:rsidR="00465CC8" w:rsidRPr="00092FC7" w:rsidRDefault="00465CC8" w:rsidP="00465CC8">
      <w:pPr>
        <w:jc w:val="both"/>
        <w:rPr>
          <w:b/>
          <w:i/>
          <w:sz w:val="26"/>
          <w:szCs w:val="26"/>
        </w:rPr>
      </w:pPr>
      <w:r w:rsidRPr="00092FC7">
        <w:rPr>
          <w:b/>
          <w:i/>
          <w:sz w:val="26"/>
          <w:szCs w:val="26"/>
        </w:rPr>
        <w:t>___________________________________________ - класен ръководител _________</w:t>
      </w:r>
    </w:p>
    <w:p w:rsidR="00465CC8" w:rsidRDefault="00465CC8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506C28" w:rsidRDefault="00506C28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481E4D" w:rsidRDefault="00481E4D" w:rsidP="00BC0699">
      <w:pPr>
        <w:jc w:val="center"/>
        <w:rPr>
          <w:b/>
        </w:rPr>
      </w:pPr>
    </w:p>
    <w:sectPr w:rsidR="00481E4D" w:rsidSect="00465CC8">
      <w:headerReference w:type="default" r:id="rId7"/>
      <w:headerReference w:type="first" r:id="rId8"/>
      <w:pgSz w:w="11906" w:h="16838"/>
      <w:pgMar w:top="1871" w:right="991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F" w:rsidRDefault="00D2716F" w:rsidP="00C620D5">
      <w:r>
        <w:separator/>
      </w:r>
    </w:p>
  </w:endnote>
  <w:endnote w:type="continuationSeparator" w:id="0">
    <w:p w:rsidR="00D2716F" w:rsidRDefault="00D2716F" w:rsidP="00C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F" w:rsidRDefault="00D2716F" w:rsidP="00C620D5">
      <w:r>
        <w:separator/>
      </w:r>
    </w:p>
  </w:footnote>
  <w:footnote w:type="continuationSeparator" w:id="0">
    <w:p w:rsidR="00D2716F" w:rsidRDefault="00D2716F" w:rsidP="00C6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Default="00C620D5">
    <w:pPr>
      <w:pStyle w:val="Header"/>
    </w:pPr>
  </w:p>
  <w:p w:rsidR="00C620D5" w:rsidRDefault="00C6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4D" w:rsidRPr="00124E06" w:rsidRDefault="00124E06">
    <w:pPr>
      <w:pStyle w:val="Header"/>
      <w:rPr>
        <w:sz w:val="24"/>
        <w:szCs w:val="24"/>
      </w:rPr>
    </w:pPr>
    <w:r w:rsidRPr="00ED6EE3"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-25400</wp:posOffset>
          </wp:positionV>
          <wp:extent cx="1035050" cy="1023620"/>
          <wp:effectExtent l="0" t="0" r="0" b="5080"/>
          <wp:wrapThrough wrapText="bothSides">
            <wp:wrapPolygon edited="0">
              <wp:start x="0" y="0"/>
              <wp:lineTo x="0" y="21305"/>
              <wp:lineTo x="21070" y="21305"/>
              <wp:lineTo x="210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5" t="18529" r="35897" b="6499"/>
                  <a:stretch/>
                </pic:blipFill>
                <pic:spPr bwMode="auto">
                  <a:xfrm>
                    <a:off x="0" y="0"/>
                    <a:ext cx="103505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E06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>ЧАСТНА ПРОФЕСИОНАЛНА ГИМНАЗИЯ ПО ИНЖЕНЕРИНГ</w:t>
    </w:r>
    <w:r w:rsidR="00124E06" w:rsidRPr="00124E06">
      <w:rPr>
        <w:rFonts w:ascii="Arial" w:hAnsi="Arial" w:cs="Arial"/>
        <w:sz w:val="24"/>
        <w:szCs w:val="24"/>
      </w:rPr>
      <w:t>,</w:t>
    </w:r>
  </w:p>
  <w:p w:rsidR="00481E4D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 xml:space="preserve"> ТЕХНОЛОГИИ И КОМПЮТЪРНИ НАУКИ</w:t>
    </w:r>
  </w:p>
  <w:p w:rsidR="00481E4D" w:rsidRPr="00124E06" w:rsidRDefault="00124E06" w:rsidP="00124E06">
    <w:pPr>
      <w:pStyle w:val="Header"/>
      <w:spacing w:before="120"/>
      <w:jc w:val="center"/>
      <w:rPr>
        <w:rFonts w:ascii="Arial" w:hAnsi="Arial" w:cs="Arial"/>
        <w:color w:val="000000"/>
        <w:sz w:val="20"/>
        <w:szCs w:val="20"/>
        <w:lang w:val="bg-BG"/>
      </w:rPr>
    </w:pPr>
    <w:r w:rsidRPr="00124E06">
      <w:rPr>
        <w:rFonts w:ascii="Arial" w:hAnsi="Arial" w:cs="Arial"/>
        <w:noProof/>
        <w:color w:val="000000"/>
        <w:sz w:val="20"/>
        <w:szCs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1287475</wp:posOffset>
              </wp:positionH>
              <wp:positionV relativeFrom="paragraph">
                <wp:posOffset>8331</wp:posOffset>
              </wp:positionV>
              <wp:extent cx="4447108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710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3002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.65pt" to="45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" strokecolor="#5b9bd5 [3204]" strokeweight="1pt">
              <v:stroke joinstyle="miter"/>
            </v:line>
          </w:pict>
        </mc:Fallback>
      </mc:AlternateContent>
    </w:r>
    <w:r w:rsidRPr="00124E06">
      <w:rPr>
        <w:rFonts w:ascii="Arial" w:hAnsi="Arial" w:cs="Arial"/>
        <w:color w:val="000000"/>
        <w:sz w:val="20"/>
        <w:szCs w:val="20"/>
        <w:lang w:val="bg-BG"/>
      </w:rPr>
      <w:t>9010 Варна,</w:t>
    </w:r>
    <w:r w:rsidRPr="00124E06">
      <w:rPr>
        <w:rFonts w:ascii="Arial" w:hAnsi="Arial" w:cs="Arial"/>
        <w:noProof/>
        <w:color w:val="000000"/>
        <w:sz w:val="20"/>
        <w:szCs w:val="20"/>
        <w:lang w:val="bg-BG"/>
      </w:rPr>
      <w:t xml:space="preserve">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ул. Студентска</w:t>
    </w:r>
    <w:r w:rsidR="00481E4D" w:rsidRPr="00124E06">
      <w:rPr>
        <w:rFonts w:ascii="Arial" w:hAnsi="Arial" w:cs="Arial"/>
        <w:b/>
        <w:color w:val="000000"/>
        <w:sz w:val="20"/>
        <w:szCs w:val="20"/>
        <w:lang w:val="bg-BG"/>
      </w:rPr>
      <w:t xml:space="preserve"> </w:t>
    </w:r>
    <w:r w:rsidRPr="00124E06">
      <w:rPr>
        <w:rFonts w:ascii="Arial" w:hAnsi="Arial" w:cs="Arial"/>
        <w:color w:val="000000"/>
        <w:sz w:val="20"/>
        <w:szCs w:val="20"/>
        <w:lang w:val="bg-BG"/>
      </w:rPr>
      <w:t>№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1</w:t>
    </w:r>
    <w:r w:rsidRPr="00124E06">
      <w:rPr>
        <w:rFonts w:ascii="Arial" w:hAnsi="Arial" w:cs="Arial"/>
        <w:color w:val="000000"/>
        <w:sz w:val="20"/>
        <w:szCs w:val="20"/>
        <w:lang w:val="bg-BG"/>
      </w:rPr>
      <w:t>;</w:t>
    </w:r>
    <w:r>
      <w:rPr>
        <w:rFonts w:ascii="Arial" w:hAnsi="Arial" w:cs="Arial"/>
        <w:color w:val="000000"/>
        <w:sz w:val="20"/>
        <w:szCs w:val="20"/>
        <w:lang w:val="bg-BG"/>
      </w:rPr>
      <w:t xml:space="preserve"> тел. +359 52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 xml:space="preserve">383 </w:t>
    </w:r>
    <w:r w:rsidR="00606AAA">
      <w:rPr>
        <w:rFonts w:ascii="Arial" w:hAnsi="Arial" w:cs="Arial"/>
        <w:color w:val="000000"/>
        <w:sz w:val="20"/>
        <w:szCs w:val="20"/>
        <w:lang w:val="bg-BG"/>
      </w:rPr>
      <w:t>598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; e-</w:t>
    </w:r>
    <w:proofErr w:type="spellStart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mail</w:t>
    </w:r>
    <w:proofErr w:type="spellEnd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: pgtu@tu-varna.bg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48"/>
    <w:multiLevelType w:val="hybridMultilevel"/>
    <w:tmpl w:val="30A80114"/>
    <w:lvl w:ilvl="0" w:tplc="BE8ED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217995"/>
    <w:multiLevelType w:val="hybridMultilevel"/>
    <w:tmpl w:val="7E32E6B6"/>
    <w:lvl w:ilvl="0" w:tplc="D6F4F1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D0E2E47"/>
    <w:multiLevelType w:val="hybridMultilevel"/>
    <w:tmpl w:val="9D5C6436"/>
    <w:lvl w:ilvl="0" w:tplc="EC46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70CD1"/>
    <w:multiLevelType w:val="hybridMultilevel"/>
    <w:tmpl w:val="4942D724"/>
    <w:lvl w:ilvl="0" w:tplc="E1E6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65270"/>
    <w:multiLevelType w:val="hybridMultilevel"/>
    <w:tmpl w:val="2BF25676"/>
    <w:lvl w:ilvl="0" w:tplc="0BE46F6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C8"/>
    <w:rsid w:val="0006263B"/>
    <w:rsid w:val="000B2E8E"/>
    <w:rsid w:val="00124E06"/>
    <w:rsid w:val="001569F1"/>
    <w:rsid w:val="002159A0"/>
    <w:rsid w:val="002D7231"/>
    <w:rsid w:val="0031387E"/>
    <w:rsid w:val="003207BC"/>
    <w:rsid w:val="00431982"/>
    <w:rsid w:val="00465CC8"/>
    <w:rsid w:val="00481E4D"/>
    <w:rsid w:val="004D0B0F"/>
    <w:rsid w:val="00506C28"/>
    <w:rsid w:val="005A0842"/>
    <w:rsid w:val="005A6141"/>
    <w:rsid w:val="005D1922"/>
    <w:rsid w:val="00606AAA"/>
    <w:rsid w:val="00676626"/>
    <w:rsid w:val="00696678"/>
    <w:rsid w:val="00753163"/>
    <w:rsid w:val="007B3DE8"/>
    <w:rsid w:val="007B541E"/>
    <w:rsid w:val="008A3639"/>
    <w:rsid w:val="00B11514"/>
    <w:rsid w:val="00B94E31"/>
    <w:rsid w:val="00BC0699"/>
    <w:rsid w:val="00BF3AE6"/>
    <w:rsid w:val="00C620D5"/>
    <w:rsid w:val="00D2716F"/>
    <w:rsid w:val="00DE2CC7"/>
    <w:rsid w:val="00E853F4"/>
    <w:rsid w:val="00F50C6C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24F41-CB88-4F9B-94C3-79FF489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DDF"/>
    <w:pPr>
      <w:keepNext/>
      <w:ind w:left="709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D5"/>
    <w:pPr>
      <w:tabs>
        <w:tab w:val="center" w:pos="4536"/>
        <w:tab w:val="right" w:pos="9072"/>
      </w:tabs>
    </w:pPr>
    <w:rPr>
      <w:rFonts w:ascii="Bookman Old Style" w:hAnsi="Bookman Old Style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20D5"/>
  </w:style>
  <w:style w:type="paragraph" w:styleId="Footer">
    <w:name w:val="footer"/>
    <w:basedOn w:val="Normal"/>
    <w:link w:val="FooterChar"/>
    <w:uiPriority w:val="99"/>
    <w:unhideWhenUsed/>
    <w:rsid w:val="00C620D5"/>
    <w:pPr>
      <w:tabs>
        <w:tab w:val="center" w:pos="4536"/>
        <w:tab w:val="right" w:pos="9072"/>
      </w:tabs>
    </w:pPr>
    <w:rPr>
      <w:rFonts w:ascii="Bookman Old Style" w:hAnsi="Bookman Old Style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20D5"/>
  </w:style>
  <w:style w:type="paragraph" w:customStyle="1" w:styleId="Default">
    <w:name w:val="Default"/>
    <w:rsid w:val="00BC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C0699"/>
    <w:pPr>
      <w:ind w:left="720"/>
      <w:contextualSpacing/>
    </w:pPr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D3DDF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unhideWhenUsed/>
    <w:rsid w:val="00481E4D"/>
    <w:pPr>
      <w:spacing w:after="13" w:line="268" w:lineRule="auto"/>
      <w:ind w:left="10" w:right="3" w:hanging="10"/>
      <w:jc w:val="center"/>
    </w:pPr>
    <w:rPr>
      <w:b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06C28"/>
    <w:pPr>
      <w:spacing w:after="160" w:line="259" w:lineRule="auto"/>
      <w:ind w:firstLine="567"/>
      <w:jc w:val="both"/>
    </w:pPr>
    <w:rPr>
      <w:rFonts w:eastAsiaTheme="minorHAns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C28"/>
    <w:rPr>
      <w:rFonts w:ascii="Times New Roman" w:hAnsi="Times New Roman" w:cs="Times New Roman"/>
      <w:lang w:val="bg-BG"/>
    </w:rPr>
  </w:style>
  <w:style w:type="paragraph" w:styleId="BodyText">
    <w:name w:val="Body Text"/>
    <w:basedOn w:val="Normal"/>
    <w:link w:val="BodyTextChar"/>
    <w:rsid w:val="00465CC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65CC8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GTU\&#1096;&#1072;&#1073;&#1083;&#1086;&#1085;%20&#1089;%20&#1083;&#1086;&#1075;&#1086;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лого-2.dotx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</dc:creator>
  <cp:keywords/>
  <dc:description/>
  <cp:lastModifiedBy>Нели</cp:lastModifiedBy>
  <cp:revision>3</cp:revision>
  <dcterms:created xsi:type="dcterms:W3CDTF">2018-10-10T09:04:00Z</dcterms:created>
  <dcterms:modified xsi:type="dcterms:W3CDTF">2018-10-10T09:38:00Z</dcterms:modified>
</cp:coreProperties>
</file>