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8" w:rsidRDefault="00506C28" w:rsidP="00506C28">
      <w:pPr>
        <w:autoSpaceDE w:val="0"/>
        <w:autoSpaceDN w:val="0"/>
        <w:adjustRightInd w:val="0"/>
        <w:rPr>
          <w:b/>
          <w:bCs/>
          <w:color w:val="000000"/>
        </w:rPr>
      </w:pPr>
    </w:p>
    <w:p w:rsidR="00F17176" w:rsidRPr="00F17176" w:rsidRDefault="00F17176" w:rsidP="00F17176">
      <w:pPr>
        <w:jc w:val="both"/>
        <w:rPr>
          <w:b/>
          <w:lang w:val="ru-RU"/>
        </w:rPr>
      </w:pPr>
      <w:r w:rsidRPr="00F17176">
        <w:rPr>
          <w:b/>
        </w:rPr>
        <w:t>ДО</w:t>
      </w:r>
      <w:r w:rsidRPr="00F17176">
        <w:rPr>
          <w:b/>
        </w:rPr>
        <w:tab/>
      </w:r>
      <w:r w:rsidRPr="00F17176">
        <w:rPr>
          <w:b/>
        </w:rPr>
        <w:tab/>
      </w:r>
      <w:r w:rsidRPr="00F17176">
        <w:rPr>
          <w:b/>
        </w:rPr>
        <w:tab/>
      </w:r>
      <w:r w:rsidRPr="00F17176">
        <w:rPr>
          <w:b/>
        </w:rPr>
        <w:tab/>
      </w:r>
      <w:r w:rsidRPr="00F17176">
        <w:rPr>
          <w:b/>
        </w:rPr>
        <w:tab/>
      </w:r>
      <w:r w:rsidRPr="00F17176">
        <w:rPr>
          <w:b/>
        </w:rPr>
        <w:tab/>
      </w:r>
    </w:p>
    <w:p w:rsidR="00F17176" w:rsidRPr="00F17176" w:rsidRDefault="00F17176" w:rsidP="00F17176">
      <w:pPr>
        <w:jc w:val="both"/>
        <w:rPr>
          <w:b/>
        </w:rPr>
      </w:pPr>
      <w:r w:rsidRPr="00F17176">
        <w:rPr>
          <w:b/>
        </w:rPr>
        <w:t>ДИРЕКТОРА</w:t>
      </w:r>
    </w:p>
    <w:p w:rsidR="00F17176" w:rsidRPr="00F17176" w:rsidRDefault="00F17176" w:rsidP="00F17176">
      <w:pPr>
        <w:spacing w:line="276" w:lineRule="auto"/>
        <w:rPr>
          <w:i/>
          <w:sz w:val="20"/>
          <w:szCs w:val="20"/>
          <w:lang w:val="ru-RU"/>
        </w:rPr>
      </w:pPr>
      <w:r w:rsidRPr="00F17176">
        <w:rPr>
          <w:b/>
        </w:rPr>
        <w:t>НА ЧПГИТКН - ВАРНА</w:t>
      </w:r>
    </w:p>
    <w:p w:rsidR="00FD1F3D" w:rsidRDefault="00FD1F3D" w:rsidP="00506C28">
      <w:pPr>
        <w:autoSpaceDE w:val="0"/>
        <w:autoSpaceDN w:val="0"/>
        <w:adjustRightInd w:val="0"/>
        <w:rPr>
          <w:b/>
          <w:bCs/>
          <w:color w:val="000000"/>
        </w:rPr>
      </w:pPr>
    </w:p>
    <w:p w:rsidR="00FD1F3D" w:rsidRDefault="00FD1F3D" w:rsidP="00506C28">
      <w:pPr>
        <w:autoSpaceDE w:val="0"/>
        <w:autoSpaceDN w:val="0"/>
        <w:adjustRightInd w:val="0"/>
        <w:rPr>
          <w:b/>
          <w:bCs/>
          <w:color w:val="000000"/>
        </w:rPr>
      </w:pPr>
    </w:p>
    <w:p w:rsidR="00FD1F3D" w:rsidRPr="00A9311F" w:rsidRDefault="00FD1F3D" w:rsidP="00FD1F3D">
      <w:pPr>
        <w:jc w:val="center"/>
        <w:rPr>
          <w:b/>
        </w:rPr>
      </w:pPr>
      <w:r w:rsidRPr="00A9311F">
        <w:rPr>
          <w:b/>
        </w:rPr>
        <w:t xml:space="preserve">З А Я В Л Е Н И Е </w:t>
      </w:r>
    </w:p>
    <w:p w:rsidR="00FD1F3D" w:rsidRPr="00A9311F" w:rsidRDefault="00FD1F3D" w:rsidP="00FD1F3D">
      <w:pPr>
        <w:jc w:val="center"/>
      </w:pPr>
    </w:p>
    <w:p w:rsidR="00FD1F3D" w:rsidRPr="00A9311F" w:rsidRDefault="00FD1F3D" w:rsidP="00A120A7">
      <w:pPr>
        <w:jc w:val="both"/>
        <w:rPr>
          <w:lang w:val="en-US"/>
        </w:rPr>
      </w:pPr>
      <w:r w:rsidRPr="00A9311F">
        <w:t>от _</w:t>
      </w:r>
      <w:r>
        <w:t>______________</w:t>
      </w:r>
      <w:r w:rsidRPr="00A9311F">
        <w:t>_______________________________________________________________</w:t>
      </w:r>
    </w:p>
    <w:p w:rsidR="00FD1F3D" w:rsidRPr="00A9311F" w:rsidRDefault="00FD1F3D" w:rsidP="00A120A7">
      <w:pPr>
        <w:spacing w:line="480" w:lineRule="auto"/>
        <w:jc w:val="center"/>
      </w:pPr>
      <w:r w:rsidRPr="00A9311F">
        <w:rPr>
          <w:i/>
        </w:rPr>
        <w:t>/трите имена</w:t>
      </w:r>
      <w:r w:rsidRPr="00A9311F">
        <w:t>/</w:t>
      </w:r>
    </w:p>
    <w:p w:rsidR="00FD1F3D" w:rsidRPr="00A9311F" w:rsidRDefault="00FD1F3D" w:rsidP="00A120A7">
      <w:pPr>
        <w:spacing w:line="480" w:lineRule="auto"/>
        <w:jc w:val="both"/>
      </w:pPr>
      <w:r w:rsidRPr="00A9311F">
        <w:t>ЕГН ______</w:t>
      </w:r>
      <w:r>
        <w:t>_____________ ученик от ____</w:t>
      </w:r>
      <w:r w:rsidRPr="00A9311F">
        <w:t>__ кла</w:t>
      </w:r>
      <w:bookmarkStart w:id="0" w:name="_GoBack"/>
      <w:bookmarkEnd w:id="0"/>
      <w:r w:rsidRPr="00A9311F">
        <w:t xml:space="preserve">с, през учебната </w:t>
      </w:r>
      <w:r>
        <w:rPr>
          <w:lang w:val="ru-RU"/>
        </w:rPr>
        <w:t>_________</w:t>
      </w:r>
      <w:r w:rsidRPr="00A9311F">
        <w:t>/____</w:t>
      </w:r>
      <w:r>
        <w:t>___</w:t>
      </w:r>
      <w:r w:rsidRPr="00A9311F">
        <w:t>_</w:t>
      </w:r>
      <w:r w:rsidRPr="00A9311F">
        <w:rPr>
          <w:lang w:val="ru-RU"/>
        </w:rPr>
        <w:t xml:space="preserve"> </w:t>
      </w:r>
      <w:r w:rsidRPr="00A9311F">
        <w:t>година</w:t>
      </w:r>
    </w:p>
    <w:p w:rsidR="00FD1F3D" w:rsidRDefault="00FD1F3D" w:rsidP="00A120A7">
      <w:pPr>
        <w:spacing w:line="480" w:lineRule="auto"/>
        <w:jc w:val="both"/>
      </w:pPr>
      <w:r>
        <w:t>Гражданство_____________________________ /статут на пребиваване за чуждите граждани/</w:t>
      </w:r>
    </w:p>
    <w:p w:rsidR="00FD1F3D" w:rsidRPr="00092FC7" w:rsidRDefault="00FD1F3D" w:rsidP="00A120A7">
      <w:pPr>
        <w:spacing w:line="480" w:lineRule="auto"/>
        <w:jc w:val="both"/>
      </w:pPr>
      <w:r>
        <w:t>Тел.________________________</w:t>
      </w:r>
    </w:p>
    <w:p w:rsidR="00FD1F3D" w:rsidRPr="00A9311F" w:rsidRDefault="00FD1F3D" w:rsidP="00FD1F3D">
      <w:pPr>
        <w:rPr>
          <w:lang w:val="en-US"/>
        </w:rPr>
      </w:pPr>
    </w:p>
    <w:p w:rsidR="00FD1F3D" w:rsidRPr="00A9311F" w:rsidRDefault="00FD1F3D" w:rsidP="00FD1F3D">
      <w:pPr>
        <w:rPr>
          <w:lang w:val="en-US"/>
        </w:rPr>
      </w:pPr>
    </w:p>
    <w:p w:rsidR="00FD1F3D" w:rsidRDefault="00FD1F3D" w:rsidP="00FD1F3D">
      <w:pPr>
        <w:spacing w:line="480" w:lineRule="auto"/>
      </w:pPr>
      <w:r w:rsidRPr="00A9311F">
        <w:tab/>
        <w:t>Желая да получавам месечна стипендия за подпомагане на ученик с трайни увреждания. Прилагам копие от решение на ТЕЛК/НЕЛК № _________</w:t>
      </w:r>
    </w:p>
    <w:p w:rsidR="00FD1F3D" w:rsidRPr="00A9311F" w:rsidRDefault="00FD1F3D" w:rsidP="00FD1F3D">
      <w:pPr>
        <w:rPr>
          <w:lang w:val="en-US"/>
        </w:rPr>
      </w:pPr>
    </w:p>
    <w:p w:rsidR="00FD1F3D" w:rsidRPr="00A9311F" w:rsidRDefault="00FD1F3D" w:rsidP="00FD1F3D">
      <w:pPr>
        <w:jc w:val="both"/>
      </w:pPr>
      <w:r w:rsidRPr="00A9311F">
        <w:t>______________________________________________</w:t>
      </w:r>
      <w:r>
        <w:rPr>
          <w:lang w:val="en-US"/>
        </w:rPr>
        <w:t>___________</w:t>
      </w:r>
      <w:r w:rsidRPr="00A9311F">
        <w:t>______________________.</w:t>
      </w:r>
    </w:p>
    <w:p w:rsidR="00FD1F3D" w:rsidRPr="00A9311F" w:rsidRDefault="00FD1F3D" w:rsidP="00FD1F3D">
      <w:pPr>
        <w:ind w:firstLine="709"/>
        <w:jc w:val="both"/>
      </w:pPr>
    </w:p>
    <w:p w:rsidR="00FD1F3D" w:rsidRPr="00A9311F" w:rsidRDefault="00FD1F3D" w:rsidP="00FD1F3D">
      <w:pPr>
        <w:ind w:firstLine="709"/>
        <w:jc w:val="both"/>
      </w:pPr>
    </w:p>
    <w:p w:rsidR="00FD1F3D" w:rsidRPr="00A9311F" w:rsidRDefault="00FD1F3D" w:rsidP="00FD1F3D"/>
    <w:p w:rsidR="00FD1F3D" w:rsidRPr="00A9311F" w:rsidRDefault="00FD1F3D" w:rsidP="00FD1F3D"/>
    <w:p w:rsidR="00FD1F3D" w:rsidRPr="00A9311F" w:rsidRDefault="00FD1F3D" w:rsidP="00FD1F3D">
      <w:r w:rsidRPr="00A9311F">
        <w:rPr>
          <w:b/>
        </w:rPr>
        <w:t>Ученик:</w:t>
      </w:r>
      <w:r w:rsidRPr="00A9311F">
        <w:t>_______________________</w:t>
      </w:r>
    </w:p>
    <w:p w:rsidR="00FD1F3D" w:rsidRPr="00A9311F" w:rsidRDefault="00FD1F3D" w:rsidP="00FD1F3D">
      <w:pPr>
        <w:rPr>
          <w:i/>
        </w:rPr>
      </w:pPr>
      <w:r w:rsidRPr="00A9311F">
        <w:rPr>
          <w:i/>
        </w:rPr>
        <w:t xml:space="preserve">                              подпис</w:t>
      </w:r>
    </w:p>
    <w:p w:rsidR="00FD1F3D" w:rsidRPr="00A9311F" w:rsidRDefault="00FD1F3D" w:rsidP="00FD1F3D">
      <w:r w:rsidRPr="00A9311F">
        <w:tab/>
      </w:r>
      <w:r w:rsidRPr="00A9311F">
        <w:tab/>
      </w:r>
      <w:r w:rsidRPr="00A9311F">
        <w:tab/>
      </w:r>
      <w:r w:rsidRPr="00A9311F">
        <w:tab/>
      </w:r>
      <w:r w:rsidRPr="00A9311F">
        <w:tab/>
      </w:r>
    </w:p>
    <w:p w:rsidR="00FD1F3D" w:rsidRPr="00A9311F" w:rsidRDefault="00FD1F3D" w:rsidP="00FD1F3D">
      <w:pPr>
        <w:rPr>
          <w:b/>
          <w:lang w:val="en-US"/>
        </w:rPr>
      </w:pPr>
      <w:r w:rsidRPr="00A9311F">
        <w:rPr>
          <w:b/>
        </w:rPr>
        <w:t>Родител</w:t>
      </w:r>
      <w:r w:rsidRPr="00A9311F">
        <w:rPr>
          <w:b/>
          <w:lang w:val="en-US"/>
        </w:rPr>
        <w:t>,</w:t>
      </w:r>
    </w:p>
    <w:p w:rsidR="00FD1F3D" w:rsidRPr="00A9311F" w:rsidRDefault="00FD1F3D" w:rsidP="00FD1F3D">
      <w:pPr>
        <w:rPr>
          <w:i/>
        </w:rPr>
      </w:pPr>
      <w:r w:rsidRPr="00A9311F">
        <w:rPr>
          <w:b/>
        </w:rPr>
        <w:t>настойник/попечител</w:t>
      </w:r>
      <w:r w:rsidRPr="00A9311F">
        <w:rPr>
          <w:i/>
        </w:rPr>
        <w:t xml:space="preserve"> </w:t>
      </w:r>
      <w:r w:rsidRPr="00A9311F">
        <w:t>________________</w:t>
      </w:r>
      <w:r w:rsidRPr="00A9311F">
        <w:rPr>
          <w:lang w:val="en-US"/>
        </w:rPr>
        <w:t>__</w:t>
      </w:r>
      <w:r w:rsidRPr="00A9311F">
        <w:t>- ___________________________________</w:t>
      </w:r>
    </w:p>
    <w:p w:rsidR="00FD1F3D" w:rsidRPr="00A9311F" w:rsidRDefault="00FD1F3D" w:rsidP="00FD1F3D">
      <w:pPr>
        <w:ind w:left="2124" w:firstLine="708"/>
        <w:rPr>
          <w:i/>
        </w:rPr>
      </w:pPr>
      <w:r w:rsidRPr="00A9311F">
        <w:rPr>
          <w:i/>
          <w:lang w:val="en-US"/>
        </w:rPr>
        <w:t xml:space="preserve">  </w:t>
      </w:r>
      <w:r w:rsidRPr="00A9311F">
        <w:rPr>
          <w:i/>
        </w:rPr>
        <w:t>подпис</w:t>
      </w:r>
      <w:r w:rsidRPr="00A9311F">
        <w:rPr>
          <w:i/>
        </w:rPr>
        <w:tab/>
      </w:r>
      <w:r w:rsidRPr="00A9311F">
        <w:rPr>
          <w:i/>
          <w:lang w:val="en-US"/>
        </w:rPr>
        <w:tab/>
      </w:r>
      <w:r w:rsidRPr="00A9311F">
        <w:rPr>
          <w:i/>
          <w:lang w:val="en-US"/>
        </w:rPr>
        <w:tab/>
      </w:r>
      <w:r w:rsidRPr="00A9311F">
        <w:rPr>
          <w:i/>
          <w:lang w:val="en-US"/>
        </w:rPr>
        <w:tab/>
      </w:r>
      <w:r w:rsidRPr="00A9311F">
        <w:rPr>
          <w:i/>
        </w:rPr>
        <w:t>трите имена</w:t>
      </w:r>
    </w:p>
    <w:p w:rsidR="00FD1F3D" w:rsidRPr="00A9311F" w:rsidRDefault="00FD1F3D" w:rsidP="00FD1F3D"/>
    <w:p w:rsidR="00506C28" w:rsidRDefault="00506C28" w:rsidP="00506C28">
      <w:pPr>
        <w:autoSpaceDE w:val="0"/>
        <w:autoSpaceDN w:val="0"/>
        <w:adjustRightInd w:val="0"/>
        <w:rPr>
          <w:b/>
          <w:bCs/>
          <w:color w:val="000000"/>
        </w:rPr>
      </w:pPr>
    </w:p>
    <w:p w:rsidR="00481E4D" w:rsidRDefault="00481E4D" w:rsidP="00BC0699">
      <w:pPr>
        <w:jc w:val="center"/>
        <w:rPr>
          <w:b/>
        </w:rPr>
      </w:pPr>
    </w:p>
    <w:sectPr w:rsidR="00481E4D" w:rsidSect="00FD1F3D">
      <w:headerReference w:type="default" r:id="rId7"/>
      <w:headerReference w:type="first" r:id="rId8"/>
      <w:pgSz w:w="11906" w:h="16838"/>
      <w:pgMar w:top="1871" w:right="991" w:bottom="567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21" w:rsidRDefault="00FE5221" w:rsidP="00C620D5">
      <w:r>
        <w:separator/>
      </w:r>
    </w:p>
  </w:endnote>
  <w:endnote w:type="continuationSeparator" w:id="0">
    <w:p w:rsidR="00FE5221" w:rsidRDefault="00FE5221" w:rsidP="00C6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21" w:rsidRDefault="00FE5221" w:rsidP="00C620D5">
      <w:r>
        <w:separator/>
      </w:r>
    </w:p>
  </w:footnote>
  <w:footnote w:type="continuationSeparator" w:id="0">
    <w:p w:rsidR="00FE5221" w:rsidRDefault="00FE5221" w:rsidP="00C6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Default="00C620D5">
    <w:pPr>
      <w:pStyle w:val="Header"/>
    </w:pPr>
  </w:p>
  <w:p w:rsidR="00C620D5" w:rsidRDefault="00C62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4D" w:rsidRPr="00124E06" w:rsidRDefault="00124E06">
    <w:pPr>
      <w:pStyle w:val="Header"/>
      <w:rPr>
        <w:sz w:val="24"/>
        <w:szCs w:val="24"/>
      </w:rPr>
    </w:pPr>
    <w:r w:rsidRPr="00ED6EE3">
      <w:rPr>
        <w:noProof/>
        <w:lang w:val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-25400</wp:posOffset>
          </wp:positionV>
          <wp:extent cx="1035050" cy="1023620"/>
          <wp:effectExtent l="0" t="0" r="0" b="5080"/>
          <wp:wrapThrough wrapText="bothSides">
            <wp:wrapPolygon edited="0">
              <wp:start x="0" y="0"/>
              <wp:lineTo x="0" y="21305"/>
              <wp:lineTo x="21070" y="21305"/>
              <wp:lineTo x="2107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5" t="18529" r="35897" b="6499"/>
                  <a:stretch/>
                </pic:blipFill>
                <pic:spPr bwMode="auto">
                  <a:xfrm>
                    <a:off x="0" y="0"/>
                    <a:ext cx="103505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4E06" w:rsidRPr="00124E06" w:rsidRDefault="00481E4D" w:rsidP="00481E4D">
    <w:pPr>
      <w:pStyle w:val="BlockText"/>
      <w:rPr>
        <w:rFonts w:ascii="Arial" w:hAnsi="Arial" w:cs="Arial"/>
        <w:sz w:val="24"/>
        <w:szCs w:val="24"/>
      </w:rPr>
    </w:pPr>
    <w:r w:rsidRPr="00124E06">
      <w:rPr>
        <w:rFonts w:ascii="Arial" w:hAnsi="Arial" w:cs="Arial"/>
        <w:sz w:val="24"/>
        <w:szCs w:val="24"/>
      </w:rPr>
      <w:t>ЧАСТНА ПРОФЕСИОНАЛНА ГИМНАЗИЯ ПО ИНЖЕНЕРИНГ</w:t>
    </w:r>
    <w:r w:rsidR="00124E06" w:rsidRPr="00124E06">
      <w:rPr>
        <w:rFonts w:ascii="Arial" w:hAnsi="Arial" w:cs="Arial"/>
        <w:sz w:val="24"/>
        <w:szCs w:val="24"/>
      </w:rPr>
      <w:t>,</w:t>
    </w:r>
  </w:p>
  <w:p w:rsidR="00481E4D" w:rsidRPr="00124E06" w:rsidRDefault="00481E4D" w:rsidP="00481E4D">
    <w:pPr>
      <w:pStyle w:val="BlockText"/>
      <w:rPr>
        <w:rFonts w:ascii="Arial" w:hAnsi="Arial" w:cs="Arial"/>
        <w:sz w:val="24"/>
        <w:szCs w:val="24"/>
      </w:rPr>
    </w:pPr>
    <w:r w:rsidRPr="00124E06">
      <w:rPr>
        <w:rFonts w:ascii="Arial" w:hAnsi="Arial" w:cs="Arial"/>
        <w:sz w:val="24"/>
        <w:szCs w:val="24"/>
      </w:rPr>
      <w:t xml:space="preserve"> ТЕХНОЛОГИИ И КОМПЮТЪРНИ НАУКИ</w:t>
    </w:r>
  </w:p>
  <w:p w:rsidR="00481E4D" w:rsidRPr="00124E06" w:rsidRDefault="00124E06" w:rsidP="00124E06">
    <w:pPr>
      <w:pStyle w:val="Header"/>
      <w:spacing w:before="120"/>
      <w:jc w:val="center"/>
      <w:rPr>
        <w:rFonts w:ascii="Arial" w:hAnsi="Arial" w:cs="Arial"/>
        <w:color w:val="000000"/>
        <w:sz w:val="20"/>
        <w:szCs w:val="20"/>
        <w:lang w:val="bg-BG"/>
      </w:rPr>
    </w:pPr>
    <w:r w:rsidRPr="00124E06">
      <w:rPr>
        <w:rFonts w:ascii="Arial" w:hAnsi="Arial" w:cs="Arial"/>
        <w:noProof/>
        <w:color w:val="000000"/>
        <w:sz w:val="20"/>
        <w:szCs w:val="20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1287475</wp:posOffset>
              </wp:positionH>
              <wp:positionV relativeFrom="paragraph">
                <wp:posOffset>8331</wp:posOffset>
              </wp:positionV>
              <wp:extent cx="4447108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4710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92A9D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4pt,.65pt" to="451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" strokecolor="#5b9bd5 [3204]" strokeweight="1pt">
              <v:stroke joinstyle="miter"/>
            </v:line>
          </w:pict>
        </mc:Fallback>
      </mc:AlternateContent>
    </w:r>
    <w:r w:rsidRPr="00124E06">
      <w:rPr>
        <w:rFonts w:ascii="Arial" w:hAnsi="Arial" w:cs="Arial"/>
        <w:color w:val="000000"/>
        <w:sz w:val="20"/>
        <w:szCs w:val="20"/>
        <w:lang w:val="bg-BG"/>
      </w:rPr>
      <w:t>9010 Варна,</w:t>
    </w:r>
    <w:r w:rsidRPr="00124E06">
      <w:rPr>
        <w:rFonts w:ascii="Arial" w:hAnsi="Arial" w:cs="Arial"/>
        <w:noProof/>
        <w:color w:val="000000"/>
        <w:sz w:val="20"/>
        <w:szCs w:val="20"/>
        <w:lang w:val="bg-BG"/>
      </w:rPr>
      <w:t xml:space="preserve"> 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>ул. Студентска</w:t>
    </w:r>
    <w:r w:rsidR="00481E4D" w:rsidRPr="00124E06">
      <w:rPr>
        <w:rFonts w:ascii="Arial" w:hAnsi="Arial" w:cs="Arial"/>
        <w:b/>
        <w:color w:val="000000"/>
        <w:sz w:val="20"/>
        <w:szCs w:val="20"/>
        <w:lang w:val="bg-BG"/>
      </w:rPr>
      <w:t xml:space="preserve"> </w:t>
    </w:r>
    <w:r w:rsidRPr="00124E06">
      <w:rPr>
        <w:rFonts w:ascii="Arial" w:hAnsi="Arial" w:cs="Arial"/>
        <w:color w:val="000000"/>
        <w:sz w:val="20"/>
        <w:szCs w:val="20"/>
        <w:lang w:val="bg-BG"/>
      </w:rPr>
      <w:t>№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>1</w:t>
    </w:r>
    <w:r w:rsidRPr="00124E06">
      <w:rPr>
        <w:rFonts w:ascii="Arial" w:hAnsi="Arial" w:cs="Arial"/>
        <w:color w:val="000000"/>
        <w:sz w:val="20"/>
        <w:szCs w:val="20"/>
        <w:lang w:val="bg-BG"/>
      </w:rPr>
      <w:t>;</w:t>
    </w:r>
    <w:r>
      <w:rPr>
        <w:rFonts w:ascii="Arial" w:hAnsi="Arial" w:cs="Arial"/>
        <w:color w:val="000000"/>
        <w:sz w:val="20"/>
        <w:szCs w:val="20"/>
        <w:lang w:val="bg-BG"/>
      </w:rPr>
      <w:t xml:space="preserve"> тел. +359 52 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 xml:space="preserve">383 </w:t>
    </w:r>
    <w:r w:rsidR="00606AAA">
      <w:rPr>
        <w:rFonts w:ascii="Arial" w:hAnsi="Arial" w:cs="Arial"/>
        <w:color w:val="000000"/>
        <w:sz w:val="20"/>
        <w:szCs w:val="20"/>
        <w:lang w:val="bg-BG"/>
      </w:rPr>
      <w:t>598</w:t>
    </w:r>
    <w:r w:rsidR="00481E4D" w:rsidRPr="00124E06">
      <w:rPr>
        <w:rFonts w:ascii="Arial" w:hAnsi="Arial" w:cs="Arial"/>
        <w:color w:val="000000"/>
        <w:sz w:val="20"/>
        <w:szCs w:val="20"/>
        <w:lang w:val="bg-BG"/>
      </w:rPr>
      <w:t>; e-</w:t>
    </w:r>
    <w:proofErr w:type="spellStart"/>
    <w:r w:rsidR="00481E4D" w:rsidRPr="00124E06">
      <w:rPr>
        <w:rFonts w:ascii="Arial" w:hAnsi="Arial" w:cs="Arial"/>
        <w:color w:val="000000"/>
        <w:sz w:val="20"/>
        <w:szCs w:val="20"/>
        <w:lang w:val="bg-BG"/>
      </w:rPr>
      <w:t>mail</w:t>
    </w:r>
    <w:proofErr w:type="spellEnd"/>
    <w:r w:rsidR="00481E4D" w:rsidRPr="00124E06">
      <w:rPr>
        <w:rFonts w:ascii="Arial" w:hAnsi="Arial" w:cs="Arial"/>
        <w:color w:val="000000"/>
        <w:sz w:val="20"/>
        <w:szCs w:val="20"/>
        <w:lang w:val="bg-BG"/>
      </w:rPr>
      <w:t>: pgtu@tu-varna.bg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C48"/>
    <w:multiLevelType w:val="hybridMultilevel"/>
    <w:tmpl w:val="30A80114"/>
    <w:lvl w:ilvl="0" w:tplc="BE8ED3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217995"/>
    <w:multiLevelType w:val="hybridMultilevel"/>
    <w:tmpl w:val="7E32E6B6"/>
    <w:lvl w:ilvl="0" w:tplc="D6F4F1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5D0E2E47"/>
    <w:multiLevelType w:val="hybridMultilevel"/>
    <w:tmpl w:val="9D5C6436"/>
    <w:lvl w:ilvl="0" w:tplc="EC46C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070CD1"/>
    <w:multiLevelType w:val="hybridMultilevel"/>
    <w:tmpl w:val="4942D724"/>
    <w:lvl w:ilvl="0" w:tplc="E1E6F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65270"/>
    <w:multiLevelType w:val="hybridMultilevel"/>
    <w:tmpl w:val="2BF25676"/>
    <w:lvl w:ilvl="0" w:tplc="0BE46F60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3D"/>
    <w:rsid w:val="0006263B"/>
    <w:rsid w:val="000B2E8E"/>
    <w:rsid w:val="00124E06"/>
    <w:rsid w:val="001569F1"/>
    <w:rsid w:val="0026480C"/>
    <w:rsid w:val="002D7231"/>
    <w:rsid w:val="003207BC"/>
    <w:rsid w:val="00431982"/>
    <w:rsid w:val="00481E4D"/>
    <w:rsid w:val="004D0B0F"/>
    <w:rsid w:val="00506C28"/>
    <w:rsid w:val="005A0842"/>
    <w:rsid w:val="005D1922"/>
    <w:rsid w:val="00606AAA"/>
    <w:rsid w:val="00676626"/>
    <w:rsid w:val="00696678"/>
    <w:rsid w:val="00753163"/>
    <w:rsid w:val="007B3DE8"/>
    <w:rsid w:val="008A3639"/>
    <w:rsid w:val="00A120A7"/>
    <w:rsid w:val="00B11514"/>
    <w:rsid w:val="00B94E31"/>
    <w:rsid w:val="00BC0699"/>
    <w:rsid w:val="00BF138E"/>
    <w:rsid w:val="00BF3AE6"/>
    <w:rsid w:val="00C620D5"/>
    <w:rsid w:val="00DE2CC7"/>
    <w:rsid w:val="00E853F4"/>
    <w:rsid w:val="00F17176"/>
    <w:rsid w:val="00F50C6C"/>
    <w:rsid w:val="00FD1F3D"/>
    <w:rsid w:val="00FD3DDF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D657D7-71C9-4B4A-997F-1EC9B5CB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DDF"/>
    <w:pPr>
      <w:keepNext/>
      <w:ind w:left="709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0D5"/>
    <w:pPr>
      <w:tabs>
        <w:tab w:val="center" w:pos="4536"/>
        <w:tab w:val="right" w:pos="9072"/>
      </w:tabs>
    </w:pPr>
    <w:rPr>
      <w:rFonts w:ascii="Bookman Old Style" w:hAnsi="Bookman Old Style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20D5"/>
  </w:style>
  <w:style w:type="paragraph" w:styleId="Footer">
    <w:name w:val="footer"/>
    <w:basedOn w:val="Normal"/>
    <w:link w:val="FooterChar"/>
    <w:uiPriority w:val="99"/>
    <w:unhideWhenUsed/>
    <w:rsid w:val="00C620D5"/>
    <w:pPr>
      <w:tabs>
        <w:tab w:val="center" w:pos="4536"/>
        <w:tab w:val="right" w:pos="9072"/>
      </w:tabs>
    </w:pPr>
    <w:rPr>
      <w:rFonts w:ascii="Bookman Old Style" w:hAnsi="Bookman Old Style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20D5"/>
  </w:style>
  <w:style w:type="paragraph" w:customStyle="1" w:styleId="Default">
    <w:name w:val="Default"/>
    <w:rsid w:val="00BC0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BC0699"/>
    <w:pPr>
      <w:ind w:left="720"/>
      <w:contextualSpacing/>
    </w:pPr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D3DDF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unhideWhenUsed/>
    <w:rsid w:val="00481E4D"/>
    <w:pPr>
      <w:spacing w:after="13" w:line="268" w:lineRule="auto"/>
      <w:ind w:left="10" w:right="3" w:hanging="10"/>
      <w:jc w:val="center"/>
    </w:pPr>
    <w:rPr>
      <w:b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506C28"/>
    <w:pPr>
      <w:spacing w:after="160" w:line="259" w:lineRule="auto"/>
      <w:ind w:firstLine="567"/>
      <w:jc w:val="both"/>
    </w:pPr>
    <w:rPr>
      <w:rFonts w:eastAsiaTheme="minorHAns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6C28"/>
    <w:rPr>
      <w:rFonts w:ascii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GTU\&#1096;&#1072;&#1073;&#1083;&#1086;&#1085;%20&#1089;%20&#1083;&#1086;&#1075;&#1086;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 лого-2.dotx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</dc:creator>
  <cp:keywords/>
  <dc:description/>
  <cp:lastModifiedBy>Нели</cp:lastModifiedBy>
  <cp:revision>3</cp:revision>
  <dcterms:created xsi:type="dcterms:W3CDTF">2018-10-10T09:21:00Z</dcterms:created>
  <dcterms:modified xsi:type="dcterms:W3CDTF">2018-10-10T09:57:00Z</dcterms:modified>
</cp:coreProperties>
</file>